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7C" w:rsidRPr="00394B7C" w:rsidRDefault="00394B7C" w:rsidP="00394B7C">
      <w:pPr>
        <w:jc w:val="center"/>
        <w:rPr>
          <w:rFonts w:ascii="Arial" w:hAnsi="Arial" w:cs="Arial"/>
          <w:b/>
          <w:sz w:val="24"/>
          <w:u w:val="single"/>
        </w:rPr>
      </w:pPr>
      <w:r w:rsidRPr="00394B7C">
        <w:rPr>
          <w:rFonts w:ascii="Arial" w:hAnsi="Arial" w:cs="Arial"/>
          <w:b/>
          <w:sz w:val="24"/>
          <w:u w:val="single"/>
        </w:rPr>
        <w:t>Current Suggestions for Longlist of Scrutiny-Commissioned Reports</w:t>
      </w:r>
    </w:p>
    <w:p w:rsidR="00394B7C" w:rsidRPr="00394B7C" w:rsidRDefault="00394B7C">
      <w:pPr>
        <w:rPr>
          <w:rFonts w:ascii="Arial" w:hAnsi="Arial" w:cs="Arial"/>
          <w:sz w:val="24"/>
          <w:u w:val="single"/>
        </w:rPr>
      </w:pPr>
    </w:p>
    <w:p w:rsidR="00531A3D" w:rsidRPr="00394B7C" w:rsidRDefault="008F1B4D">
      <w:pPr>
        <w:rPr>
          <w:rFonts w:ascii="Arial" w:hAnsi="Arial" w:cs="Arial"/>
          <w:sz w:val="24"/>
          <w:u w:val="single"/>
        </w:rPr>
      </w:pPr>
      <w:r w:rsidRPr="00394B7C">
        <w:rPr>
          <w:rFonts w:ascii="Arial" w:hAnsi="Arial" w:cs="Arial"/>
          <w:sz w:val="24"/>
          <w:u w:val="single"/>
        </w:rPr>
        <w:t>Councillor Ideas</w:t>
      </w:r>
    </w:p>
    <w:p w:rsidR="00DF4DF7" w:rsidRDefault="00DF4DF7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Covid-recovery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The Covered Market</w:t>
      </w:r>
      <w:r w:rsidR="007820B7">
        <w:rPr>
          <w:rFonts w:ascii="Arial" w:eastAsia="Times New Roman" w:hAnsi="Arial" w:cs="Arial"/>
          <w:sz w:val="24"/>
        </w:rPr>
        <w:t xml:space="preserve"> </w:t>
      </w:r>
      <w:r w:rsidRPr="00394B7C">
        <w:rPr>
          <w:rFonts w:ascii="Arial" w:eastAsia="Times New Roman" w:hAnsi="Arial" w:cs="Arial"/>
          <w:sz w:val="24"/>
        </w:rPr>
        <w:t>- value for money?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Council supported advice centres – value for money?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Major projects review – lessons learnt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The value of Social Impact Bonds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Childhood poverty in the city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Health inequality the city in the light of Covid and the role of city council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Inequality more broadly- economic, social and educational attainment</w:t>
      </w:r>
    </w:p>
    <w:p w:rsidR="00ED663B" w:rsidRPr="00394B7C" w:rsidRDefault="008F1B4D" w:rsidP="00ED663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Creating a healthier city popu</w:t>
      </w:r>
      <w:r w:rsidR="00ED663B" w:rsidRPr="00394B7C">
        <w:rPr>
          <w:rFonts w:ascii="Arial" w:eastAsia="Times New Roman" w:hAnsi="Arial" w:cs="Arial"/>
          <w:sz w:val="24"/>
        </w:rPr>
        <w:t>lation and role of city council</w:t>
      </w:r>
    </w:p>
    <w:p w:rsidR="00ED663B" w:rsidRPr="00394B7C" w:rsidRDefault="00394B7C" w:rsidP="00ED663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Leisure provision update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Council owned garages: future uses- too small for modern cars- useful space for housing?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Future of the city centre- post Covid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Impact of HMO regulations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Empty houses in the city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Youth Ambition programme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4B7C">
        <w:rPr>
          <w:rFonts w:ascii="Arial" w:hAnsi="Arial" w:cs="Arial"/>
          <w:sz w:val="24"/>
        </w:rPr>
        <w:t>Review changes needed for the next local plan revision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4B7C">
        <w:rPr>
          <w:rFonts w:ascii="Arial" w:hAnsi="Arial" w:cs="Arial"/>
          <w:sz w:val="24"/>
        </w:rPr>
        <w:t>Review biodiversity policies and plans (Biodiversity Action Plan is out of date)</w:t>
      </w:r>
    </w:p>
    <w:p w:rsidR="008F1B4D" w:rsidRPr="00394B7C" w:rsidRDefault="008F1B4D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4B7C">
        <w:rPr>
          <w:rFonts w:ascii="Arial" w:hAnsi="Arial" w:cs="Arial"/>
          <w:sz w:val="24"/>
        </w:rPr>
        <w:t>Review delivery of net zero carbon plans</w:t>
      </w:r>
    </w:p>
    <w:p w:rsidR="00ED663B" w:rsidRPr="00394B7C" w:rsidRDefault="00ED663B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4B7C">
        <w:rPr>
          <w:rFonts w:ascii="Arial" w:hAnsi="Arial" w:cs="Arial"/>
          <w:sz w:val="24"/>
        </w:rPr>
        <w:t>OCHL building specifications</w:t>
      </w:r>
    </w:p>
    <w:p w:rsidR="00ED663B" w:rsidRDefault="00ED663B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4B7C">
        <w:rPr>
          <w:rFonts w:ascii="Arial" w:hAnsi="Arial" w:cs="Arial"/>
          <w:sz w:val="24"/>
        </w:rPr>
        <w:t>Review of ODS depot feasibility assessment</w:t>
      </w:r>
    </w:p>
    <w:p w:rsidR="00A3708D" w:rsidRDefault="00A3708D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Fly-tipping and littering: a review of other council approaches</w:t>
      </w:r>
    </w:p>
    <w:p w:rsidR="00A3708D" w:rsidRPr="00394B7C" w:rsidRDefault="00A3708D" w:rsidP="008F1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the Council’s retrofit of its housing stock to increased environmental standards</w:t>
      </w:r>
    </w:p>
    <w:p w:rsidR="008F1B4D" w:rsidRPr="00394B7C" w:rsidRDefault="008F1B4D" w:rsidP="008F1B4D">
      <w:pPr>
        <w:rPr>
          <w:rFonts w:ascii="Arial" w:eastAsia="Times New Roman" w:hAnsi="Arial" w:cs="Arial"/>
          <w:sz w:val="24"/>
        </w:rPr>
      </w:pPr>
    </w:p>
    <w:p w:rsidR="008F1B4D" w:rsidRPr="00394B7C" w:rsidRDefault="008F1B4D" w:rsidP="008F1B4D">
      <w:pPr>
        <w:rPr>
          <w:rFonts w:ascii="Arial" w:eastAsia="Times New Roman" w:hAnsi="Arial" w:cs="Arial"/>
          <w:sz w:val="24"/>
          <w:u w:val="single"/>
        </w:rPr>
      </w:pPr>
      <w:r w:rsidRPr="00394B7C">
        <w:rPr>
          <w:rFonts w:ascii="Arial" w:eastAsia="Times New Roman" w:hAnsi="Arial" w:cs="Arial"/>
          <w:sz w:val="24"/>
          <w:u w:val="single"/>
        </w:rPr>
        <w:t>Regular</w:t>
      </w:r>
      <w:r w:rsidR="00A3708D">
        <w:rPr>
          <w:rFonts w:ascii="Arial" w:eastAsia="Times New Roman" w:hAnsi="Arial" w:cs="Arial"/>
          <w:sz w:val="24"/>
          <w:u w:val="single"/>
        </w:rPr>
        <w:t>/Standard</w:t>
      </w:r>
      <w:r w:rsidRPr="00394B7C">
        <w:rPr>
          <w:rFonts w:ascii="Arial" w:eastAsia="Times New Roman" w:hAnsi="Arial" w:cs="Arial"/>
          <w:sz w:val="24"/>
          <w:u w:val="single"/>
        </w:rPr>
        <w:t xml:space="preserve"> Items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 xml:space="preserve">Scrutiny-commissioned performance reports 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Housing Performance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Climate Emergency Review Group update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Tourism Review Group update</w:t>
      </w:r>
    </w:p>
    <w:p w:rsidR="00ED663B" w:rsidRPr="00394B7C" w:rsidRDefault="00ED663B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Domestic Abuse Review Group update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Social Impact in Procurement</w:t>
      </w:r>
    </w:p>
    <w:p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Waterways update</w:t>
      </w:r>
    </w:p>
    <w:p w:rsidR="008F1B4D" w:rsidRPr="00394B7C" w:rsidRDefault="008F1B4D">
      <w:pPr>
        <w:rPr>
          <w:rFonts w:ascii="Arial" w:hAnsi="Arial" w:cs="Arial"/>
          <w:sz w:val="24"/>
        </w:rPr>
      </w:pPr>
    </w:p>
    <w:sectPr w:rsidR="008F1B4D" w:rsidRPr="00394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7C" w:rsidRDefault="00394B7C" w:rsidP="00394B7C">
      <w:pPr>
        <w:spacing w:after="0" w:line="240" w:lineRule="auto"/>
      </w:pPr>
      <w:r>
        <w:separator/>
      </w:r>
    </w:p>
  </w:endnote>
  <w:endnote w:type="continuationSeparator" w:id="0">
    <w:p w:rsidR="00394B7C" w:rsidRDefault="00394B7C" w:rsidP="003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7C" w:rsidRDefault="008D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7C" w:rsidRDefault="008D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7C" w:rsidRDefault="008D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7C" w:rsidRDefault="00394B7C" w:rsidP="00394B7C">
      <w:pPr>
        <w:spacing w:after="0" w:line="240" w:lineRule="auto"/>
      </w:pPr>
      <w:r>
        <w:separator/>
      </w:r>
    </w:p>
  </w:footnote>
  <w:footnote w:type="continuationSeparator" w:id="0">
    <w:p w:rsidR="00394B7C" w:rsidRDefault="00394B7C" w:rsidP="003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7C" w:rsidRDefault="008D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7C" w:rsidRPr="008D647C" w:rsidRDefault="00394B7C" w:rsidP="00394B7C">
    <w:pPr>
      <w:pStyle w:val="Header"/>
      <w:jc w:val="right"/>
      <w:rPr>
        <w:rFonts w:ascii="Arial" w:hAnsi="Arial" w:cs="Arial"/>
        <w:sz w:val="48"/>
        <w:szCs w:val="48"/>
      </w:rPr>
    </w:pPr>
    <w:bookmarkStart w:id="0" w:name="_GoBack"/>
    <w:bookmarkEnd w:id="0"/>
    <w:r w:rsidRPr="008D647C">
      <w:rPr>
        <w:rFonts w:ascii="Arial" w:hAnsi="Arial" w:cs="Arial"/>
        <w:sz w:val="48"/>
        <w:szCs w:val="48"/>
      </w:rPr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7C" w:rsidRDefault="008D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C8A"/>
    <w:multiLevelType w:val="hybridMultilevel"/>
    <w:tmpl w:val="2B62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06DE0"/>
    <w:multiLevelType w:val="hybridMultilevel"/>
    <w:tmpl w:val="12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D"/>
    <w:rsid w:val="00394B7C"/>
    <w:rsid w:val="00531A3D"/>
    <w:rsid w:val="007820B7"/>
    <w:rsid w:val="008D647C"/>
    <w:rsid w:val="008F1B4D"/>
    <w:rsid w:val="00A3708D"/>
    <w:rsid w:val="00DF4DF7"/>
    <w:rsid w:val="00E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C909-F862-48D5-80E8-103E4D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7C"/>
  </w:style>
  <w:style w:type="paragraph" w:styleId="Footer">
    <w:name w:val="footer"/>
    <w:basedOn w:val="Normal"/>
    <w:link w:val="FooterChar"/>
    <w:uiPriority w:val="99"/>
    <w:unhideWhenUsed/>
    <w:rsid w:val="0039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302C644F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MITCHELL John</cp:lastModifiedBy>
  <cp:revision>3</cp:revision>
  <dcterms:created xsi:type="dcterms:W3CDTF">2021-05-11T11:36:00Z</dcterms:created>
  <dcterms:modified xsi:type="dcterms:W3CDTF">2021-05-28T13:49:00Z</dcterms:modified>
</cp:coreProperties>
</file>